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B8" w:rsidRPr="00E169B8" w:rsidRDefault="00E169B8" w:rsidP="007F3B11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rtl/>
        </w:rPr>
        <w:t>الجامعة الأردنيــة</w:t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  <w:t xml:space="preserve"> </w:t>
      </w:r>
      <w:r w:rsidRPr="00E169B8">
        <w:rPr>
          <w:rFonts w:ascii="Arial" w:hAnsi="Arial" w:cs="Arial" w:hint="cs"/>
          <w:b/>
          <w:bCs/>
          <w:rtl/>
        </w:rPr>
        <w:t xml:space="preserve">         </w:t>
      </w:r>
      <w:r w:rsidRPr="00E169B8">
        <w:rPr>
          <w:rFonts w:ascii="Arial" w:hAnsi="Arial" w:cs="Arial"/>
          <w:b/>
          <w:bCs/>
          <w:rtl/>
        </w:rPr>
        <w:t xml:space="preserve">  </w:t>
      </w:r>
      <w:r w:rsidR="00F0000C">
        <w:rPr>
          <w:rFonts w:ascii="Arial" w:hAnsi="Arial" w:cs="Arial" w:hint="cs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 xml:space="preserve">    قسـم التخصص: </w:t>
      </w:r>
      <w:r w:rsidR="00E532BF">
        <w:rPr>
          <w:rFonts w:ascii="Arial" w:hAnsi="Arial" w:cs="Arial" w:hint="cs"/>
          <w:b/>
          <w:bCs/>
          <w:rtl/>
        </w:rPr>
        <w:t>_____________</w:t>
      </w:r>
    </w:p>
    <w:p w:rsidR="00E169B8" w:rsidRPr="00E169B8" w:rsidRDefault="00E169B8" w:rsidP="007F3B11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rtl/>
        </w:rPr>
        <w:t>كلية الدراسات العليا</w:t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ab/>
        <w:t xml:space="preserve">            </w:t>
      </w:r>
      <w:r w:rsidR="00F0000C">
        <w:rPr>
          <w:rFonts w:ascii="Arial" w:hAnsi="Arial" w:cs="Arial" w:hint="cs"/>
          <w:b/>
          <w:bCs/>
          <w:rtl/>
        </w:rPr>
        <w:tab/>
      </w:r>
      <w:r w:rsidRPr="00E169B8">
        <w:rPr>
          <w:rFonts w:ascii="Arial" w:hAnsi="Arial" w:cs="Arial"/>
          <w:b/>
          <w:bCs/>
          <w:rtl/>
        </w:rPr>
        <w:t xml:space="preserve">    صادر القس</w:t>
      </w:r>
      <w:r w:rsidR="002A0560">
        <w:rPr>
          <w:rFonts w:ascii="Arial" w:hAnsi="Arial" w:cs="Arial" w:hint="cs"/>
          <w:b/>
          <w:bCs/>
          <w:rtl/>
        </w:rPr>
        <w:t>ـــــ</w:t>
      </w:r>
      <w:r w:rsidRPr="00E169B8">
        <w:rPr>
          <w:rFonts w:ascii="Arial" w:hAnsi="Arial" w:cs="Arial"/>
          <w:b/>
          <w:bCs/>
          <w:rtl/>
        </w:rPr>
        <w:t xml:space="preserve">م: </w:t>
      </w:r>
      <w:r w:rsidR="00E532BF">
        <w:rPr>
          <w:rFonts w:ascii="Arial" w:hAnsi="Arial" w:cs="Arial" w:hint="cs"/>
          <w:b/>
          <w:bCs/>
          <w:rtl/>
        </w:rPr>
        <w:t>_____________</w:t>
      </w:r>
    </w:p>
    <w:p w:rsidR="00E169B8" w:rsidRDefault="00E169B8" w:rsidP="00E169B8">
      <w:pPr>
        <w:rPr>
          <w:rFonts w:ascii="Arial" w:hAnsi="Arial" w:cs="Arial"/>
          <w:b/>
          <w:bCs/>
          <w:rtl/>
        </w:rPr>
      </w:pP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ab/>
        <w:t xml:space="preserve">   </w:t>
      </w:r>
      <w:r w:rsidR="00F0000C">
        <w:rPr>
          <w:rFonts w:ascii="Arial" w:hAnsi="Arial" w:cs="Arial" w:hint="cs"/>
          <w:b/>
          <w:bCs/>
          <w:sz w:val="28"/>
          <w:rtl/>
        </w:rPr>
        <w:tab/>
      </w:r>
      <w:r w:rsidRPr="00E169B8">
        <w:rPr>
          <w:rFonts w:ascii="Arial" w:hAnsi="Arial" w:cs="Arial"/>
          <w:b/>
          <w:bCs/>
          <w:sz w:val="28"/>
          <w:rtl/>
        </w:rPr>
        <w:t xml:space="preserve">   </w:t>
      </w:r>
      <w:r w:rsidR="005666F5">
        <w:rPr>
          <w:rFonts w:ascii="Arial" w:hAnsi="Arial" w:cs="Arial" w:hint="cs"/>
          <w:b/>
          <w:bCs/>
          <w:sz w:val="28"/>
          <w:rtl/>
        </w:rPr>
        <w:t xml:space="preserve"> </w:t>
      </w:r>
      <w:r w:rsidRPr="00E169B8">
        <w:rPr>
          <w:rFonts w:ascii="Arial" w:hAnsi="Arial" w:cs="Arial"/>
          <w:b/>
          <w:bCs/>
          <w:rtl/>
        </w:rPr>
        <w:t>التاريـــــخ:         /     /</w:t>
      </w:r>
    </w:p>
    <w:p w:rsidR="009F4985" w:rsidRPr="00E169B8" w:rsidRDefault="009F4985" w:rsidP="00E169B8">
      <w:pPr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jc w:val="center"/>
        <w:tblInd w:w="28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7"/>
      </w:tblGrid>
      <w:tr w:rsidR="00E169B8" w:rsidRPr="00E169B8" w:rsidTr="00E532BF">
        <w:trPr>
          <w:trHeight w:val="1273"/>
          <w:jc w:val="center"/>
        </w:trPr>
        <w:tc>
          <w:tcPr>
            <w:tcW w:w="7567" w:type="dxa"/>
          </w:tcPr>
          <w:p w:rsidR="00E169B8" w:rsidRPr="00E169B8" w:rsidRDefault="00E169B8" w:rsidP="0039656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</w:pP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>نموذج (</w:t>
            </w:r>
            <w:r w:rsidR="003C328C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ع</w:t>
            </w:r>
            <w:r w:rsidR="00F0000C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/</w:t>
            </w:r>
            <w:r w:rsidR="00F0592A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1</w:t>
            </w:r>
            <w:r w:rsidRPr="00E169B8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>)</w:t>
            </w:r>
          </w:p>
          <w:p w:rsidR="00E169B8" w:rsidRPr="00E169B8" w:rsidRDefault="00246C84" w:rsidP="00AB0B7F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اعتماد بحث منشور أو قُ</w:t>
            </w:r>
            <w:r w:rsidR="00343D75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ـ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بل </w:t>
            </w:r>
            <w:r w:rsidR="00343D75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للنشر </w:t>
            </w:r>
            <w:r w:rsidR="003C328C" w:rsidRPr="003C328C">
              <w:rPr>
                <w:rFonts w:ascii="Arial" w:hAnsi="Arial" w:cs="Arial"/>
                <w:b/>
                <w:bCs/>
                <w:sz w:val="36"/>
                <w:szCs w:val="36"/>
                <w:rtl/>
                <w:lang w:bidi="ar-JO"/>
              </w:rPr>
              <w:t xml:space="preserve">لطلبة الاختصاص العالي في الطب وطب الأسنان </w:t>
            </w:r>
            <w:r w:rsidR="00343D75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 xml:space="preserve">في مجلة علمية </w:t>
            </w:r>
            <w:r w:rsidR="003C328C" w:rsidRPr="003C328C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معتمدة</w:t>
            </w:r>
            <w:r w:rsidR="00AB0B7F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JO"/>
              </w:rPr>
              <w:t>/ مؤتمر معتمد</w:t>
            </w:r>
          </w:p>
        </w:tc>
      </w:tr>
    </w:tbl>
    <w:p w:rsidR="00E169B8" w:rsidRDefault="00E169B8" w:rsidP="00E169B8">
      <w:pPr>
        <w:rPr>
          <w:rFonts w:ascii="Arial" w:hAnsi="Arial" w:cs="Arial"/>
          <w:sz w:val="10"/>
          <w:szCs w:val="10"/>
          <w:rtl/>
        </w:rPr>
      </w:pPr>
    </w:p>
    <w:p w:rsidR="007D296A" w:rsidRDefault="007D296A" w:rsidP="00F77B4A">
      <w:pPr>
        <w:jc w:val="center"/>
        <w:rPr>
          <w:rFonts w:ascii="Arial" w:hAnsi="Arial" w:cs="Arial"/>
          <w:b/>
          <w:bCs/>
          <w:rtl/>
        </w:rPr>
      </w:pPr>
    </w:p>
    <w:tbl>
      <w:tblPr>
        <w:bidiVisual/>
        <w:tblW w:w="10605" w:type="dxa"/>
        <w:tblInd w:w="-318" w:type="dxa"/>
        <w:tblLook w:val="04A0" w:firstRow="1" w:lastRow="0" w:firstColumn="1" w:lastColumn="0" w:noHBand="0" w:noVBand="1"/>
      </w:tblPr>
      <w:tblGrid>
        <w:gridCol w:w="3942"/>
        <w:gridCol w:w="3145"/>
        <w:gridCol w:w="3518"/>
      </w:tblGrid>
      <w:tr w:rsidR="007D296A" w:rsidRPr="007D296A" w:rsidTr="00E532BF">
        <w:trPr>
          <w:trHeight w:val="609"/>
        </w:trPr>
        <w:tc>
          <w:tcPr>
            <w:tcW w:w="3942" w:type="dxa"/>
            <w:hideMark/>
          </w:tcPr>
          <w:p w:rsidR="007D296A" w:rsidRPr="007D296A" w:rsidRDefault="007D296A" w:rsidP="00E532BF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اسم الطالب: </w:t>
            </w:r>
            <w:r w:rsidR="00E532BF">
              <w:rPr>
                <w:rFonts w:ascii="Arial" w:hAnsi="Arial" w:cs="Arial" w:hint="cs"/>
                <w:b/>
                <w:bCs/>
                <w:rtl/>
                <w:lang w:bidi="ar-JO"/>
              </w:rPr>
              <w:t>____________________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     </w:t>
            </w:r>
          </w:p>
        </w:tc>
        <w:tc>
          <w:tcPr>
            <w:tcW w:w="3145" w:type="dxa"/>
            <w:hideMark/>
          </w:tcPr>
          <w:p w:rsidR="007D296A" w:rsidRPr="007D296A" w:rsidRDefault="00E532BF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/>
                <w:b/>
                <w:bCs/>
                <w:rtl/>
                <w:lang w:bidi="ar-JO"/>
              </w:rPr>
              <w:t>الرقم الجامعي</w:t>
            </w:r>
            <w:r w:rsidR="007D296A" w:rsidRPr="007D296A">
              <w:rPr>
                <w:rFonts w:ascii="Arial" w:hAnsi="Arial" w:cs="Arial"/>
                <w:b/>
                <w:bCs/>
                <w:rtl/>
                <w:lang w:bidi="ar-JO"/>
              </w:rPr>
              <w:t>: (                     )</w:t>
            </w:r>
          </w:p>
        </w:tc>
        <w:tc>
          <w:tcPr>
            <w:tcW w:w="3518" w:type="dxa"/>
            <w:hideMark/>
          </w:tcPr>
          <w:p w:rsidR="007D296A" w:rsidRPr="007D296A" w:rsidRDefault="00E532BF">
            <w:pPr>
              <w:tabs>
                <w:tab w:val="left" w:pos="93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سنة القبول في البرنامج: _________</w:t>
            </w:r>
            <w:r w:rsidR="007D296A" w:rsidRPr="007D296A">
              <w:rPr>
                <w:rFonts w:ascii="Arial" w:hAnsi="Arial" w:cs="Arial"/>
                <w:b/>
                <w:bCs/>
                <w:rtl/>
                <w:lang w:bidi="ar-JO"/>
              </w:rPr>
              <w:tab/>
            </w:r>
          </w:p>
        </w:tc>
      </w:tr>
      <w:tr w:rsidR="00AB0B7F" w:rsidRPr="007D296A" w:rsidTr="00E532BF">
        <w:trPr>
          <w:trHeight w:val="692"/>
        </w:trPr>
        <w:tc>
          <w:tcPr>
            <w:tcW w:w="3942" w:type="dxa"/>
          </w:tcPr>
          <w:p w:rsidR="00AB0B7F" w:rsidRPr="007D296A" w:rsidRDefault="00AB0B7F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AB0B7F" w:rsidRPr="007D296A" w:rsidRDefault="00AB0B7F" w:rsidP="00E532BF">
            <w:pPr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الكلية: </w:t>
            </w:r>
            <w:r w:rsidR="00E532BF">
              <w:rPr>
                <w:rFonts w:ascii="Arial" w:hAnsi="Arial" w:cs="Arial" w:hint="cs"/>
                <w:b/>
                <w:bCs/>
                <w:rtl/>
                <w:lang w:bidi="ar-JO"/>
              </w:rPr>
              <w:t>_______________________</w:t>
            </w:r>
          </w:p>
        </w:tc>
        <w:tc>
          <w:tcPr>
            <w:tcW w:w="3145" w:type="dxa"/>
          </w:tcPr>
          <w:p w:rsidR="00AB0B7F" w:rsidRDefault="00AB0B7F" w:rsidP="00AB0B7F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AB0B7F" w:rsidRPr="007D296A" w:rsidRDefault="00AB0B7F" w:rsidP="00E532BF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القسم: </w:t>
            </w:r>
            <w:r w:rsidR="00E532BF">
              <w:rPr>
                <w:rFonts w:ascii="Arial" w:hAnsi="Arial" w:cs="Arial" w:hint="cs"/>
                <w:b/>
                <w:bCs/>
                <w:rtl/>
                <w:lang w:bidi="ar-JO"/>
              </w:rPr>
              <w:t>_________________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  </w:t>
            </w:r>
          </w:p>
        </w:tc>
        <w:tc>
          <w:tcPr>
            <w:tcW w:w="3518" w:type="dxa"/>
          </w:tcPr>
          <w:p w:rsidR="00AB0B7F" w:rsidRDefault="00AB0B7F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</w:p>
          <w:p w:rsidR="00AB0B7F" w:rsidRPr="007D296A" w:rsidRDefault="00E532BF" w:rsidP="00E532BF">
            <w:pPr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>
              <w:rPr>
                <w:rFonts w:ascii="Arial" w:hAnsi="Arial" w:cs="Arial"/>
                <w:b/>
                <w:bCs/>
                <w:rtl/>
                <w:lang w:bidi="ar-JO"/>
              </w:rPr>
              <w:t>التخصص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: __________________</w:t>
            </w:r>
          </w:p>
        </w:tc>
      </w:tr>
      <w:tr w:rsidR="00EE492E" w:rsidRPr="007D296A" w:rsidTr="00E532BF">
        <w:trPr>
          <w:trHeight w:val="609"/>
        </w:trPr>
        <w:tc>
          <w:tcPr>
            <w:tcW w:w="3942" w:type="dxa"/>
            <w:hideMark/>
          </w:tcPr>
          <w:p w:rsidR="00EE492E" w:rsidRPr="007D296A" w:rsidRDefault="00EE492E" w:rsidP="00E532BF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اسم </w:t>
            </w: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المشرف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: </w:t>
            </w:r>
            <w:r w:rsidR="00E532BF">
              <w:rPr>
                <w:rFonts w:ascii="Arial" w:hAnsi="Arial" w:cs="Arial" w:hint="cs"/>
                <w:b/>
                <w:bCs/>
                <w:rtl/>
                <w:lang w:bidi="ar-JO"/>
              </w:rPr>
              <w:t>___________________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   </w:t>
            </w:r>
          </w:p>
        </w:tc>
        <w:tc>
          <w:tcPr>
            <w:tcW w:w="3145" w:type="dxa"/>
            <w:hideMark/>
          </w:tcPr>
          <w:p w:rsidR="00EE492E" w:rsidRPr="007D296A" w:rsidRDefault="00EE492E" w:rsidP="003C328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الرقم </w:t>
            </w: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الوظيفي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>: (               )</w:t>
            </w:r>
          </w:p>
        </w:tc>
        <w:tc>
          <w:tcPr>
            <w:tcW w:w="3518" w:type="dxa"/>
            <w:hideMark/>
          </w:tcPr>
          <w:p w:rsidR="00EE492E" w:rsidRPr="007D296A" w:rsidRDefault="00EE492E" w:rsidP="007D296A">
            <w:pPr>
              <w:tabs>
                <w:tab w:val="left" w:pos="93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الرتبة الاكاديمية:___________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ab/>
            </w:r>
          </w:p>
        </w:tc>
      </w:tr>
      <w:tr w:rsidR="00EE492E" w:rsidRPr="007D296A" w:rsidTr="00E532BF">
        <w:trPr>
          <w:trHeight w:val="609"/>
        </w:trPr>
        <w:tc>
          <w:tcPr>
            <w:tcW w:w="3942" w:type="dxa"/>
            <w:hideMark/>
          </w:tcPr>
          <w:p w:rsidR="00EE492E" w:rsidRPr="007D296A" w:rsidRDefault="00EE492E" w:rsidP="00E532BF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اسم </w:t>
            </w: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المشرف المشارك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: </w:t>
            </w:r>
            <w:r w:rsidR="00E532BF">
              <w:rPr>
                <w:rFonts w:ascii="Arial" w:hAnsi="Arial" w:cs="Arial" w:hint="cs"/>
                <w:b/>
                <w:bCs/>
                <w:rtl/>
                <w:lang w:bidi="ar-JO"/>
              </w:rPr>
              <w:t>______________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    </w:t>
            </w:r>
          </w:p>
        </w:tc>
        <w:tc>
          <w:tcPr>
            <w:tcW w:w="3145" w:type="dxa"/>
            <w:hideMark/>
          </w:tcPr>
          <w:p w:rsidR="00EE492E" w:rsidRPr="007D296A" w:rsidRDefault="00EE492E" w:rsidP="003C328C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bidi="ar-JO"/>
              </w:rPr>
            </w:pP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 xml:space="preserve">الرقم </w:t>
            </w: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الوظيفي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>: (               )</w:t>
            </w:r>
          </w:p>
        </w:tc>
        <w:tc>
          <w:tcPr>
            <w:tcW w:w="3518" w:type="dxa"/>
            <w:hideMark/>
          </w:tcPr>
          <w:p w:rsidR="00EE492E" w:rsidRDefault="00EE492E" w:rsidP="007D296A">
            <w:pPr>
              <w:tabs>
                <w:tab w:val="left" w:pos="93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الرتبة الاكاديمية:__</w:t>
            </w:r>
            <w:bookmarkStart w:id="0" w:name="_GoBack"/>
            <w:bookmarkEnd w:id="0"/>
            <w:r w:rsidRPr="007D296A">
              <w:rPr>
                <w:rFonts w:ascii="Arial" w:hAnsi="Arial" w:cs="Arial" w:hint="cs"/>
                <w:b/>
                <w:bCs/>
                <w:rtl/>
                <w:lang w:bidi="ar-JO"/>
              </w:rPr>
              <w:t>_________</w:t>
            </w:r>
            <w:r w:rsidRPr="007D296A">
              <w:rPr>
                <w:rFonts w:ascii="Arial" w:hAnsi="Arial" w:cs="Arial"/>
                <w:b/>
                <w:bCs/>
                <w:rtl/>
                <w:lang w:bidi="ar-JO"/>
              </w:rPr>
              <w:tab/>
            </w:r>
          </w:p>
          <w:p w:rsidR="00C87ECE" w:rsidRPr="007D296A" w:rsidRDefault="00C87ECE" w:rsidP="00C87ECE">
            <w:pPr>
              <w:tabs>
                <w:tab w:val="left" w:pos="937"/>
              </w:tabs>
              <w:spacing w:before="120" w:after="120"/>
              <w:jc w:val="right"/>
              <w:rPr>
                <w:rFonts w:ascii="Arial" w:hAnsi="Arial" w:cs="Arial"/>
                <w:b/>
                <w:bCs/>
                <w:lang w:bidi="ar-JO"/>
              </w:rPr>
            </w:pPr>
          </w:p>
        </w:tc>
      </w:tr>
      <w:tr w:rsidR="003C328C" w:rsidRPr="007D296A" w:rsidTr="00E532BF">
        <w:trPr>
          <w:trHeight w:val="609"/>
        </w:trPr>
        <w:tc>
          <w:tcPr>
            <w:tcW w:w="3942" w:type="dxa"/>
          </w:tcPr>
          <w:p w:rsidR="003C328C" w:rsidRPr="00C87ECE" w:rsidRDefault="003C328C" w:rsidP="003C328C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</w:p>
          <w:p w:rsidR="003C328C" w:rsidRPr="00C87ECE" w:rsidRDefault="003C328C" w:rsidP="003C328C">
            <w:pPr>
              <w:jc w:val="both"/>
              <w:rPr>
                <w:rFonts w:ascii="Arial" w:hAnsi="Arial" w:cs="Arial"/>
                <w:rtl/>
                <w:lang w:bidi="ar-JO"/>
              </w:rPr>
            </w:pPr>
            <w:r w:rsidRPr="00C87ECE">
              <w:rPr>
                <w:rFonts w:ascii="Arial" w:hAnsi="Arial" w:cs="Arial" w:hint="cs"/>
                <w:b/>
                <w:bCs/>
                <w:rtl/>
                <w:lang w:bidi="ar-JO"/>
              </w:rPr>
              <w:t>عنوان البحث بلغة النشر (طباعة)</w:t>
            </w:r>
            <w:r w:rsidRPr="00C87ECE">
              <w:rPr>
                <w:rFonts w:ascii="Arial" w:hAnsi="Arial" w:cs="Arial"/>
                <w:rtl/>
                <w:lang w:bidi="ar-JO"/>
              </w:rPr>
              <w:t xml:space="preserve">: </w:t>
            </w:r>
          </w:p>
          <w:p w:rsidR="003C328C" w:rsidRPr="00C87ECE" w:rsidRDefault="003C328C" w:rsidP="003C328C">
            <w:pPr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6663" w:type="dxa"/>
            <w:gridSpan w:val="2"/>
          </w:tcPr>
          <w:p w:rsidR="003C328C" w:rsidRPr="00C87ECE" w:rsidRDefault="003C328C" w:rsidP="003C328C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  <w:rtl/>
                <w:lang w:bidi="ar-JO"/>
              </w:rPr>
            </w:pPr>
          </w:p>
          <w:p w:rsidR="003C328C" w:rsidRPr="00C87ECE" w:rsidRDefault="003C328C" w:rsidP="003C328C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3C328C" w:rsidRDefault="003C328C" w:rsidP="003C328C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5666F5" w:rsidRPr="00C87ECE" w:rsidRDefault="005666F5" w:rsidP="003C328C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  <w:tr w:rsidR="003C328C" w:rsidRPr="007D296A" w:rsidTr="00E532BF">
        <w:trPr>
          <w:trHeight w:val="609"/>
        </w:trPr>
        <w:tc>
          <w:tcPr>
            <w:tcW w:w="3942" w:type="dxa"/>
          </w:tcPr>
          <w:p w:rsidR="003C328C" w:rsidRPr="00C87ECE" w:rsidRDefault="003C328C" w:rsidP="003C328C">
            <w:pPr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C87ECE">
              <w:rPr>
                <w:rFonts w:ascii="Arial" w:hAnsi="Arial" w:cs="Arial" w:hint="cs"/>
                <w:b/>
                <w:bCs/>
                <w:rtl/>
                <w:lang w:bidi="ar-JO"/>
              </w:rPr>
              <w:t>عنوان البحث مترجماً ( طباعةً):</w:t>
            </w:r>
          </w:p>
          <w:p w:rsidR="003C328C" w:rsidRPr="00C87ECE" w:rsidRDefault="003C328C" w:rsidP="003C328C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6663" w:type="dxa"/>
            <w:gridSpan w:val="2"/>
          </w:tcPr>
          <w:p w:rsidR="003C328C" w:rsidRPr="00C87ECE" w:rsidRDefault="003C328C" w:rsidP="00334656">
            <w:pPr>
              <w:spacing w:line="360" w:lineRule="auto"/>
              <w:jc w:val="both"/>
              <w:rPr>
                <w:rFonts w:ascii="Arial" w:hAnsi="Arial" w:cs="Arial"/>
                <w:sz w:val="32"/>
                <w:szCs w:val="32"/>
                <w:rtl/>
                <w:lang w:bidi="ar-JO"/>
              </w:rPr>
            </w:pPr>
          </w:p>
          <w:p w:rsidR="003C328C" w:rsidRPr="00C87ECE" w:rsidRDefault="003C328C" w:rsidP="00334656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3C328C" w:rsidRDefault="003C328C" w:rsidP="00334656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5666F5" w:rsidRPr="00C87ECE" w:rsidRDefault="005666F5" w:rsidP="00334656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</w:tbl>
    <w:p w:rsidR="007D296A" w:rsidRPr="00C87ECE" w:rsidRDefault="007D296A">
      <w:pPr>
        <w:rPr>
          <w:rtl/>
        </w:rPr>
      </w:pPr>
    </w:p>
    <w:p w:rsidR="00E169B8" w:rsidRPr="00E169B8" w:rsidRDefault="00E169B8" w:rsidP="003C328C">
      <w:pPr>
        <w:spacing w:line="360" w:lineRule="auto"/>
        <w:ind w:left="-284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تاريخ وصول البحث للنشر:</w:t>
      </w:r>
      <w:r w:rsidRPr="00E169B8">
        <w:rPr>
          <w:rFonts w:ascii="Arial" w:hAnsi="Arial" w:cs="Arial"/>
          <w:rtl/>
          <w:lang w:bidi="ar-JO"/>
        </w:rPr>
        <w:t xml:space="preserve">        /        /</w:t>
      </w:r>
    </w:p>
    <w:p w:rsidR="00E169B8" w:rsidRPr="00E169B8" w:rsidRDefault="00E169B8" w:rsidP="003C328C">
      <w:pPr>
        <w:spacing w:line="360" w:lineRule="auto"/>
        <w:ind w:left="-284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تاريخ القبول للنشر:</w:t>
      </w:r>
      <w:r w:rsidRPr="00E169B8">
        <w:rPr>
          <w:rFonts w:ascii="Arial" w:hAnsi="Arial" w:cs="Arial"/>
          <w:rtl/>
          <w:lang w:bidi="ar-JO"/>
        </w:rPr>
        <w:t xml:space="preserve">     /      /</w:t>
      </w:r>
    </w:p>
    <w:p w:rsidR="005666F5" w:rsidRDefault="005666F5" w:rsidP="003C328C">
      <w:pPr>
        <w:spacing w:line="360" w:lineRule="auto"/>
        <w:ind w:left="-284"/>
        <w:jc w:val="both"/>
        <w:rPr>
          <w:rFonts w:ascii="Arial" w:hAnsi="Arial" w:cs="Arial"/>
          <w:b/>
          <w:bCs/>
          <w:rtl/>
          <w:lang w:bidi="ar-JO"/>
        </w:rPr>
      </w:pPr>
    </w:p>
    <w:p w:rsidR="00E169B8" w:rsidRDefault="00E169B8" w:rsidP="00E532BF">
      <w:pPr>
        <w:spacing w:line="360" w:lineRule="auto"/>
        <w:ind w:left="-284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اسم المجلة</w:t>
      </w:r>
      <w:r w:rsidR="005666F5">
        <w:rPr>
          <w:rFonts w:ascii="Arial" w:hAnsi="Arial" w:cs="Arial" w:hint="cs"/>
          <w:b/>
          <w:bCs/>
          <w:rtl/>
          <w:lang w:bidi="ar-JO"/>
        </w:rPr>
        <w:t>/ المؤتمر</w:t>
      </w:r>
      <w:r w:rsidRPr="00E169B8">
        <w:rPr>
          <w:rFonts w:ascii="Arial" w:hAnsi="Arial" w:cs="Arial"/>
          <w:b/>
          <w:bCs/>
          <w:rtl/>
          <w:lang w:bidi="ar-JO"/>
        </w:rPr>
        <w:t>:</w:t>
      </w:r>
      <w:r w:rsidRPr="00E169B8">
        <w:rPr>
          <w:rFonts w:ascii="Arial" w:hAnsi="Arial" w:cs="Arial"/>
          <w:rtl/>
          <w:lang w:bidi="ar-JO"/>
        </w:rPr>
        <w:t xml:space="preserve">  </w:t>
      </w:r>
      <w:r w:rsidR="00E532BF">
        <w:rPr>
          <w:rFonts w:ascii="Arial" w:hAnsi="Arial" w:cs="Arial" w:hint="cs"/>
          <w:rtl/>
          <w:lang w:bidi="ar-JO"/>
        </w:rPr>
        <w:t>_______________________________________________________________</w:t>
      </w:r>
    </w:p>
    <w:p w:rsidR="00C87ECE" w:rsidRPr="00E169B8" w:rsidRDefault="00C87ECE" w:rsidP="00E169B8">
      <w:pPr>
        <w:spacing w:line="360" w:lineRule="auto"/>
        <w:jc w:val="both"/>
        <w:rPr>
          <w:rFonts w:ascii="Arial" w:hAnsi="Arial" w:cs="Arial"/>
          <w:rtl/>
          <w:lang w:bidi="ar-JO"/>
        </w:rPr>
      </w:pPr>
    </w:p>
    <w:tbl>
      <w:tblPr>
        <w:bidiVisual/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E169B8" w:rsidRPr="00E169B8" w:rsidTr="00E532BF">
        <w:trPr>
          <w:trHeight w:val="1628"/>
        </w:trPr>
        <w:tc>
          <w:tcPr>
            <w:tcW w:w="10490" w:type="dxa"/>
          </w:tcPr>
          <w:p w:rsidR="00E169B8" w:rsidRPr="00E169B8" w:rsidRDefault="00E169B8" w:rsidP="003C328C">
            <w:pPr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Pr="00E169B8" w:rsidRDefault="00E532BF" w:rsidP="00E532BF">
            <w:pPr>
              <w:spacing w:line="360" w:lineRule="auto"/>
              <w:jc w:val="both"/>
              <w:rPr>
                <w:rFonts w:ascii="Arial" w:hAnsi="Arial" w:cs="Arial"/>
                <w:b/>
                <w:bCs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اعتماد </w:t>
            </w:r>
            <w:r>
              <w:rPr>
                <w:rFonts w:ascii="Arial" w:hAnsi="Arial" w:cs="Arial"/>
                <w:b/>
                <w:bCs/>
                <w:rtl/>
                <w:lang w:bidi="ar-JO"/>
              </w:rPr>
              <w:t>المجلة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/ </w:t>
            </w:r>
            <w:r w:rsidR="00AB0B7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المؤتمر </w:t>
            </w:r>
            <w:r w:rsidR="00F0000C">
              <w:rPr>
                <w:rFonts w:ascii="Arial" w:hAnsi="Arial" w:cs="Arial" w:hint="cs"/>
                <w:b/>
                <w:bCs/>
                <w:rtl/>
                <w:lang w:bidi="ar-JO"/>
              </w:rPr>
              <w:t>من الجامعة الأردنية</w:t>
            </w:r>
            <w:r w:rsidR="00E169B8" w:rsidRPr="00E169B8">
              <w:rPr>
                <w:rFonts w:ascii="Arial" w:hAnsi="Arial" w:cs="Arial"/>
                <w:b/>
                <w:bCs/>
                <w:rtl/>
                <w:lang w:bidi="ar-JO"/>
              </w:rPr>
              <w:t>:</w:t>
            </w:r>
          </w:p>
          <w:p w:rsidR="00E169B8" w:rsidRDefault="00E169B8" w:rsidP="00E532BF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>توصية لجنة</w:t>
            </w:r>
            <w:r w:rsidR="00F0000C">
              <w:rPr>
                <w:rFonts w:ascii="Arial" w:hAnsi="Arial" w:cs="Arial" w:hint="cs"/>
                <w:rtl/>
                <w:lang w:bidi="ar-JO"/>
              </w:rPr>
              <w:t xml:space="preserve"> اعتماد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المجلات</w:t>
            </w:r>
            <w:r w:rsidR="00E532BF">
              <w:rPr>
                <w:rFonts w:ascii="Arial" w:hAnsi="Arial" w:cs="Arial" w:hint="cs"/>
                <w:rtl/>
                <w:lang w:bidi="ar-JO"/>
              </w:rPr>
              <w:t xml:space="preserve"> والمؤتمرات العلمية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في الجامعة       </w:t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 w:rsidR="00C22561" w:rsidRPr="00E169B8">
              <w:rPr>
                <w:rFonts w:ascii="Arial" w:hAnsi="Arial" w:cs="Arial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B8">
              <w:rPr>
                <w:rFonts w:ascii="Arial" w:hAnsi="Arial" w:cs="Arial"/>
                <w:rtl/>
                <w:lang w:bidi="ar-JO"/>
              </w:rPr>
              <w:instrText xml:space="preserve"> </w:instrText>
            </w:r>
            <w:r w:rsidRPr="00E169B8">
              <w:rPr>
                <w:rFonts w:ascii="Arial" w:hAnsi="Arial" w:cs="Arial"/>
                <w:lang w:bidi="ar-JO"/>
              </w:rPr>
              <w:instrText>FORMCHECKBOX</w:instrText>
            </w:r>
            <w:r w:rsidRPr="00E169B8">
              <w:rPr>
                <w:rFonts w:ascii="Arial" w:hAnsi="Arial" w:cs="Arial"/>
                <w:rtl/>
                <w:lang w:bidi="ar-JO"/>
              </w:rPr>
              <w:instrText xml:space="preserve"> </w:instrText>
            </w:r>
            <w:r w:rsidR="00C22561" w:rsidRPr="00E169B8">
              <w:rPr>
                <w:rFonts w:ascii="Arial" w:hAnsi="Arial" w:cs="Arial"/>
                <w:rtl/>
                <w:lang w:bidi="ar-JO"/>
              </w:rPr>
            </w:r>
            <w:r w:rsidR="00C22561" w:rsidRPr="00E169B8">
              <w:rPr>
                <w:rFonts w:ascii="Arial" w:hAnsi="Arial" w:cs="Arial"/>
                <w:rtl/>
                <w:lang w:bidi="ar-JO"/>
              </w:rPr>
              <w:fldChar w:fldCharType="end"/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معتمد</w:t>
            </w:r>
            <w:r w:rsidR="00E532BF">
              <w:rPr>
                <w:rFonts w:ascii="Arial" w:hAnsi="Arial" w:cs="Arial" w:hint="cs"/>
                <w:rtl/>
                <w:lang w:bidi="ar-JO"/>
              </w:rPr>
              <w:t>(</w:t>
            </w:r>
            <w:r w:rsidR="00F0000C">
              <w:rPr>
                <w:rFonts w:ascii="Arial" w:hAnsi="Arial" w:cs="Arial" w:hint="cs"/>
                <w:rtl/>
                <w:lang w:bidi="ar-JO"/>
              </w:rPr>
              <w:t>ة</w:t>
            </w:r>
            <w:r w:rsidR="00E532BF">
              <w:rPr>
                <w:rFonts w:ascii="Arial" w:hAnsi="Arial" w:cs="Arial" w:hint="cs"/>
                <w:rtl/>
                <w:lang w:bidi="ar-JO"/>
              </w:rPr>
              <w:t>)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        </w:t>
            </w:r>
            <w:r w:rsidR="003C328C">
              <w:rPr>
                <w:rFonts w:ascii="Arial" w:hAnsi="Arial" w:cs="Arial" w:hint="cs"/>
                <w:rtl/>
                <w:lang w:bidi="ar-JO"/>
              </w:rPr>
              <w:t xml:space="preserve">    </w:t>
            </w:r>
            <w:r w:rsidR="00E532BF"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 w:rsidR="003C328C">
              <w:rPr>
                <w:rFonts w:ascii="Arial" w:hAnsi="Arial" w:cs="Arial" w:hint="cs"/>
                <w:rtl/>
                <w:lang w:bidi="ar-JO"/>
              </w:rPr>
              <w:t xml:space="preserve">  </w:t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 </w:t>
            </w:r>
            <w:r w:rsidR="00C22561" w:rsidRPr="00E169B8">
              <w:rPr>
                <w:rFonts w:ascii="Arial" w:hAnsi="Arial" w:cs="Arial"/>
                <w:rtl/>
                <w:lang w:bidi="ar-J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9B8">
              <w:rPr>
                <w:rFonts w:ascii="Arial" w:hAnsi="Arial" w:cs="Arial"/>
                <w:rtl/>
                <w:lang w:bidi="ar-JO"/>
              </w:rPr>
              <w:instrText xml:space="preserve"> </w:instrText>
            </w:r>
            <w:r w:rsidRPr="00E169B8">
              <w:rPr>
                <w:rFonts w:ascii="Arial" w:hAnsi="Arial" w:cs="Arial"/>
                <w:lang w:bidi="ar-JO"/>
              </w:rPr>
              <w:instrText>FORMCHECKBOX</w:instrText>
            </w:r>
            <w:r w:rsidRPr="00E169B8">
              <w:rPr>
                <w:rFonts w:ascii="Arial" w:hAnsi="Arial" w:cs="Arial"/>
                <w:rtl/>
                <w:lang w:bidi="ar-JO"/>
              </w:rPr>
              <w:instrText xml:space="preserve"> </w:instrText>
            </w:r>
            <w:r w:rsidR="00C22561" w:rsidRPr="00E169B8">
              <w:rPr>
                <w:rFonts w:ascii="Arial" w:hAnsi="Arial" w:cs="Arial"/>
                <w:rtl/>
                <w:lang w:bidi="ar-JO"/>
              </w:rPr>
            </w:r>
            <w:r w:rsidR="00C22561" w:rsidRPr="00E169B8">
              <w:rPr>
                <w:rFonts w:ascii="Arial" w:hAnsi="Arial" w:cs="Arial"/>
                <w:rtl/>
                <w:lang w:bidi="ar-JO"/>
              </w:rPr>
              <w:fldChar w:fldCharType="end"/>
            </w:r>
            <w:r w:rsidRPr="00E169B8">
              <w:rPr>
                <w:rFonts w:ascii="Arial" w:hAnsi="Arial" w:cs="Arial"/>
                <w:rtl/>
                <w:lang w:bidi="ar-JO"/>
              </w:rPr>
              <w:t xml:space="preserve"> </w:t>
            </w:r>
            <w:r w:rsidR="00F0000C">
              <w:rPr>
                <w:rFonts w:ascii="Arial" w:hAnsi="Arial" w:cs="Arial" w:hint="cs"/>
                <w:rtl/>
                <w:lang w:bidi="ar-JO"/>
              </w:rPr>
              <w:t>غير معتمد</w:t>
            </w:r>
            <w:r w:rsidR="00E532BF">
              <w:rPr>
                <w:rFonts w:ascii="Arial" w:hAnsi="Arial" w:cs="Arial" w:hint="cs"/>
                <w:rtl/>
                <w:lang w:bidi="ar-JO"/>
              </w:rPr>
              <w:t>(</w:t>
            </w:r>
            <w:r w:rsidR="00F0000C">
              <w:rPr>
                <w:rFonts w:ascii="Arial" w:hAnsi="Arial" w:cs="Arial" w:hint="cs"/>
                <w:rtl/>
                <w:lang w:bidi="ar-JO"/>
              </w:rPr>
              <w:t>ة</w:t>
            </w:r>
            <w:r w:rsidR="00E532BF">
              <w:rPr>
                <w:rFonts w:ascii="Arial" w:hAnsi="Arial" w:cs="Arial" w:hint="cs"/>
                <w:rtl/>
                <w:lang w:bidi="ar-JO"/>
              </w:rPr>
              <w:t>)</w:t>
            </w:r>
          </w:p>
          <w:p w:rsidR="00F0000C" w:rsidRPr="00E169B8" w:rsidRDefault="00F0000C" w:rsidP="003C328C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  <w:p w:rsidR="00E169B8" w:rsidRDefault="00E169B8" w:rsidP="00E532BF">
            <w:pPr>
              <w:spacing w:line="360" w:lineRule="auto"/>
              <w:jc w:val="both"/>
              <w:rPr>
                <w:rFonts w:ascii="Arial" w:hAnsi="Arial" w:cs="Arial" w:hint="cs"/>
                <w:rtl/>
                <w:lang w:bidi="ar-JO"/>
              </w:rPr>
            </w:pPr>
            <w:r w:rsidRPr="00E169B8">
              <w:rPr>
                <w:rFonts w:ascii="Arial" w:hAnsi="Arial" w:cs="Arial"/>
                <w:rtl/>
                <w:lang w:bidi="ar-JO"/>
              </w:rPr>
              <w:t xml:space="preserve">التوقيع: </w:t>
            </w:r>
            <w:r w:rsidR="00F0000C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</w:t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 w:rsidRPr="00E169B8">
              <w:rPr>
                <w:rFonts w:ascii="Arial" w:hAnsi="Arial" w:cs="Arial"/>
                <w:rtl/>
                <w:lang w:bidi="ar-JO"/>
              </w:rPr>
              <w:tab/>
            </w:r>
            <w:r w:rsidR="00E532BF">
              <w:rPr>
                <w:rFonts w:ascii="Arial" w:hAnsi="Arial" w:cs="Arial" w:hint="cs"/>
                <w:rtl/>
                <w:lang w:bidi="ar-JO"/>
              </w:rPr>
              <w:t xml:space="preserve">           </w:t>
            </w:r>
            <w:r w:rsidRPr="00E169B8">
              <w:rPr>
                <w:rFonts w:ascii="Arial" w:hAnsi="Arial" w:cs="Arial"/>
                <w:rtl/>
                <w:lang w:bidi="ar-JO"/>
              </w:rPr>
              <w:t>تاريخ:     /      /</w:t>
            </w:r>
            <w:r w:rsidR="00687A4B">
              <w:rPr>
                <w:rFonts w:ascii="Arial" w:hAnsi="Arial" w:cs="Arial" w:hint="cs"/>
                <w:rtl/>
                <w:lang w:bidi="ar-JO"/>
              </w:rPr>
              <w:t xml:space="preserve">          </w:t>
            </w:r>
            <w:r w:rsidR="00E532BF"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 w:rsidR="00687A4B">
              <w:rPr>
                <w:rFonts w:ascii="Arial" w:hAnsi="Arial" w:cs="Arial" w:hint="cs"/>
                <w:rtl/>
                <w:lang w:bidi="ar-JO"/>
              </w:rPr>
              <w:t xml:space="preserve">  ختم الاعتماد</w:t>
            </w:r>
          </w:p>
          <w:p w:rsidR="00E532BF" w:rsidRDefault="00E532BF" w:rsidP="003C328C">
            <w:pPr>
              <w:spacing w:line="360" w:lineRule="auto"/>
              <w:jc w:val="both"/>
              <w:rPr>
                <w:rFonts w:ascii="Arial" w:hAnsi="Arial" w:cs="Arial" w:hint="cs"/>
                <w:rtl/>
                <w:lang w:bidi="ar-JO"/>
              </w:rPr>
            </w:pPr>
          </w:p>
          <w:p w:rsidR="00E532BF" w:rsidRPr="00F0000C" w:rsidRDefault="00E532BF" w:rsidP="003C328C">
            <w:pPr>
              <w:spacing w:line="360" w:lineRule="auto"/>
              <w:jc w:val="both"/>
              <w:rPr>
                <w:rFonts w:ascii="Arial" w:hAnsi="Arial" w:cs="Arial"/>
                <w:rtl/>
                <w:lang w:bidi="ar-JO"/>
              </w:rPr>
            </w:pPr>
          </w:p>
        </w:tc>
      </w:tr>
    </w:tbl>
    <w:p w:rsidR="00687A4B" w:rsidRDefault="00687A4B" w:rsidP="005666F5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C87ECE" w:rsidRDefault="00C87ECE" w:rsidP="005666F5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E169B8" w:rsidRDefault="00E169B8" w:rsidP="005666F5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توصية لجنة الدراسات العليا في قسم التخصص:</w:t>
      </w:r>
    </w:p>
    <w:p w:rsidR="007748A7" w:rsidRPr="00E169B8" w:rsidRDefault="007748A7" w:rsidP="005666F5">
      <w:pPr>
        <w:spacing w:line="360" w:lineRule="auto"/>
        <w:ind w:left="283"/>
        <w:jc w:val="both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 xml:space="preserve">توصي اللجنة باعتماد البحث المنشور </w:t>
      </w:r>
    </w:p>
    <w:p w:rsidR="00E169B8" w:rsidRPr="00E169B8" w:rsidRDefault="00C22561" w:rsidP="005666F5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rtl/>
          <w:lang w:bidi="ar-JO"/>
        </w:rPr>
        <w:instrText xml:space="preserve"> </w:instrText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E169B8"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rtl/>
          <w:lang w:bidi="ar-JO"/>
        </w:rPr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موافق                 </w:t>
      </w:r>
      <w:r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9B8" w:rsidRPr="00E169B8">
        <w:rPr>
          <w:rFonts w:ascii="Arial" w:hAnsi="Arial" w:cs="Arial"/>
          <w:rtl/>
          <w:lang w:bidi="ar-JO"/>
        </w:rPr>
        <w:instrText xml:space="preserve"> </w:instrText>
      </w:r>
      <w:r w:rsidR="00E169B8" w:rsidRPr="00E169B8">
        <w:rPr>
          <w:rFonts w:ascii="Arial" w:hAnsi="Arial" w:cs="Arial"/>
          <w:lang w:bidi="ar-JO"/>
        </w:rPr>
        <w:instrText>FORMCHECKBOX</w:instrText>
      </w:r>
      <w:r w:rsidR="00E169B8"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rtl/>
          <w:lang w:bidi="ar-JO"/>
        </w:rPr>
      </w:r>
      <w:r w:rsidRPr="00E169B8">
        <w:rPr>
          <w:rFonts w:ascii="Arial" w:hAnsi="Arial" w:cs="Arial"/>
          <w:rtl/>
          <w:lang w:bidi="ar-JO"/>
        </w:rPr>
        <w:fldChar w:fldCharType="end"/>
      </w:r>
      <w:r w:rsidR="00E169B8" w:rsidRPr="00E169B8">
        <w:rPr>
          <w:rFonts w:ascii="Arial" w:hAnsi="Arial" w:cs="Arial"/>
          <w:rtl/>
          <w:lang w:bidi="ar-JO"/>
        </w:rPr>
        <w:t xml:space="preserve"> غير موافق </w:t>
      </w:r>
      <w:r w:rsidR="005666F5" w:rsidRPr="00E169B8">
        <w:rPr>
          <w:rFonts w:ascii="Arial" w:hAnsi="Arial" w:cs="Arial" w:hint="cs"/>
          <w:rtl/>
          <w:lang w:bidi="ar-JO"/>
        </w:rPr>
        <w:t>للأسباب</w:t>
      </w:r>
      <w:r w:rsidR="00E169B8" w:rsidRPr="00E169B8">
        <w:rPr>
          <w:rFonts w:ascii="Arial" w:hAnsi="Arial" w:cs="Arial"/>
          <w:rtl/>
          <w:lang w:bidi="ar-JO"/>
        </w:rPr>
        <w:t xml:space="preserve"> التالية: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</w:t>
      </w:r>
    </w:p>
    <w:p w:rsidR="007D296A" w:rsidRDefault="007D296A" w:rsidP="005666F5">
      <w:pP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5666F5">
      <w:pP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/      /</w:t>
      </w:r>
    </w:p>
    <w:p w:rsidR="00E169B8" w:rsidRDefault="00E169B8" w:rsidP="005666F5">
      <w:pPr>
        <w:spacing w:line="360" w:lineRule="auto"/>
        <w:jc w:val="both"/>
        <w:rPr>
          <w:rFonts w:ascii="Arial" w:hAnsi="Arial" w:cs="Arial"/>
          <w:sz w:val="16"/>
          <w:szCs w:val="16"/>
          <w:rtl/>
          <w:lang w:bidi="ar-JO"/>
        </w:rPr>
      </w:pPr>
    </w:p>
    <w:p w:rsidR="007748A7" w:rsidRDefault="007748A7" w:rsidP="005666F5">
      <w:pPr>
        <w:spacing w:line="360" w:lineRule="auto"/>
        <w:jc w:val="both"/>
        <w:rPr>
          <w:rFonts w:ascii="Arial" w:hAnsi="Arial" w:cs="Arial"/>
          <w:sz w:val="16"/>
          <w:szCs w:val="16"/>
          <w:rtl/>
          <w:lang w:bidi="ar-JO"/>
        </w:rPr>
      </w:pPr>
    </w:p>
    <w:p w:rsidR="00C87ECE" w:rsidRDefault="00C87ECE" w:rsidP="005666F5">
      <w:pPr>
        <w:spacing w:line="360" w:lineRule="auto"/>
        <w:jc w:val="both"/>
        <w:rPr>
          <w:rFonts w:ascii="Arial" w:hAnsi="Arial" w:cs="Arial"/>
          <w:sz w:val="16"/>
          <w:szCs w:val="16"/>
          <w:rtl/>
          <w:lang w:bidi="ar-JO"/>
        </w:rPr>
      </w:pPr>
    </w:p>
    <w:p w:rsidR="00C87ECE" w:rsidRDefault="00C87ECE" w:rsidP="005666F5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</w:p>
    <w:p w:rsidR="004B292C" w:rsidRDefault="004B292C" w:rsidP="005666F5">
      <w:pP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تنسيب لجنة الدراسات العليا في كلية التخصص:</w:t>
      </w:r>
    </w:p>
    <w:p w:rsidR="007E20EE" w:rsidRPr="00E169B8" w:rsidRDefault="007E20EE" w:rsidP="005666F5">
      <w:pPr>
        <w:spacing w:line="360" w:lineRule="auto"/>
        <w:ind w:left="283"/>
        <w:jc w:val="both"/>
        <w:rPr>
          <w:rFonts w:ascii="Arial" w:hAnsi="Arial" w:cs="Arial"/>
          <w:b/>
          <w:bCs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 xml:space="preserve">توصي اللجنة باعتماد البحث المنشور </w:t>
      </w: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</w:t>
      </w:r>
      <w:r w:rsidR="00C22561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lang w:bidi="ar-JO"/>
        </w:rPr>
        <w:instrText>FORMCHECKBOX</w:instrText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="00C22561" w:rsidRPr="00E169B8">
        <w:rPr>
          <w:rFonts w:ascii="Arial" w:hAnsi="Arial" w:cs="Arial"/>
          <w:rtl/>
          <w:lang w:bidi="ar-JO"/>
        </w:rPr>
      </w:r>
      <w:r w:rsidR="00C22561" w:rsidRPr="00E169B8">
        <w:rPr>
          <w:rFonts w:ascii="Arial" w:hAnsi="Arial" w:cs="Arial"/>
          <w:rtl/>
          <w:lang w:bidi="ar-JO"/>
        </w:rPr>
        <w:fldChar w:fldCharType="end"/>
      </w:r>
      <w:r w:rsidRPr="00E169B8">
        <w:rPr>
          <w:rFonts w:ascii="Arial" w:hAnsi="Arial" w:cs="Arial"/>
          <w:rtl/>
          <w:lang w:bidi="ar-JO"/>
        </w:rPr>
        <w:t xml:space="preserve"> موافق </w:t>
      </w:r>
      <w:r w:rsidRPr="00E169B8">
        <w:rPr>
          <w:rFonts w:ascii="Arial" w:hAnsi="Arial" w:cs="Arial"/>
          <w:rtl/>
          <w:lang w:bidi="ar-JO"/>
        </w:rPr>
        <w:tab/>
      </w:r>
      <w:r w:rsidRPr="00E169B8">
        <w:rPr>
          <w:rFonts w:ascii="Arial" w:hAnsi="Arial" w:cs="Arial"/>
          <w:rtl/>
          <w:lang w:bidi="ar-JO"/>
        </w:rPr>
        <w:tab/>
      </w:r>
      <w:r w:rsidR="00C22561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lang w:bidi="ar-JO"/>
        </w:rPr>
        <w:instrText>FORMCHECKBOX</w:instrText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="00C22561" w:rsidRPr="00E169B8">
        <w:rPr>
          <w:rFonts w:ascii="Arial" w:hAnsi="Arial" w:cs="Arial"/>
          <w:rtl/>
          <w:lang w:bidi="ar-JO"/>
        </w:rPr>
      </w:r>
      <w:r w:rsidR="00C22561" w:rsidRPr="00E169B8">
        <w:rPr>
          <w:rFonts w:ascii="Arial" w:hAnsi="Arial" w:cs="Arial"/>
          <w:rtl/>
          <w:lang w:bidi="ar-JO"/>
        </w:rPr>
        <w:fldChar w:fldCharType="end"/>
      </w:r>
      <w:r w:rsidRPr="00E169B8">
        <w:rPr>
          <w:rFonts w:ascii="Arial" w:hAnsi="Arial" w:cs="Arial"/>
          <w:rtl/>
          <w:lang w:bidi="ar-JO"/>
        </w:rPr>
        <w:t xml:space="preserve"> غير موافق </w:t>
      </w:r>
      <w:r w:rsidRPr="00E169B8">
        <w:rPr>
          <w:rFonts w:ascii="Arial" w:hAnsi="Arial" w:cs="Arial" w:hint="cs"/>
          <w:rtl/>
          <w:lang w:bidi="ar-JO"/>
        </w:rPr>
        <w:t>للأسباب</w:t>
      </w:r>
      <w:r w:rsidRPr="00E169B8">
        <w:rPr>
          <w:rFonts w:ascii="Arial" w:hAnsi="Arial" w:cs="Arial"/>
          <w:rtl/>
          <w:lang w:bidi="ar-JO"/>
        </w:rPr>
        <w:t xml:space="preserve"> التالية: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ـــــــــــــــــــــــــــــــــــــــــــــــــــــــ</w:t>
      </w:r>
    </w:p>
    <w:p w:rsidR="00907F77" w:rsidRDefault="00907F77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 /      /</w:t>
      </w:r>
    </w:p>
    <w:p w:rsidR="004B292C" w:rsidRPr="00E169B8" w:rsidRDefault="004B292C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5666F5" w:rsidRPr="00E169B8" w:rsidRDefault="005666F5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/>
          <w:b/>
          <w:bCs/>
          <w:rtl/>
          <w:lang w:bidi="ar-JO"/>
        </w:rPr>
        <w:t>*  توصية لجنة مجلس كلية الدراسات العليا:</w:t>
      </w:r>
    </w:p>
    <w:p w:rsidR="007E20EE" w:rsidRPr="005666F5" w:rsidRDefault="00E169B8" w:rsidP="007E20EE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b/>
          <w:bCs/>
          <w:rtl/>
          <w:lang w:bidi="ar-JO"/>
        </w:rPr>
      </w:pPr>
      <w:r w:rsidRPr="005666F5">
        <w:rPr>
          <w:rFonts w:ascii="Arial" w:hAnsi="Arial" w:cs="Arial"/>
          <w:b/>
          <w:bCs/>
          <w:rtl/>
          <w:lang w:bidi="ar-JO"/>
        </w:rPr>
        <w:t xml:space="preserve">    يوصي المجلس</w:t>
      </w:r>
      <w:r w:rsidR="007E20EE" w:rsidRPr="005666F5">
        <w:rPr>
          <w:rFonts w:ascii="Arial" w:hAnsi="Arial" w:cs="Arial" w:hint="cs"/>
          <w:b/>
          <w:bCs/>
          <w:rtl/>
          <w:lang w:bidi="ar-JO"/>
        </w:rPr>
        <w:t xml:space="preserve"> باعتماد البحث المنشور </w:t>
      </w:r>
    </w:p>
    <w:p w:rsidR="00E169B8" w:rsidRPr="00E169B8" w:rsidRDefault="00E169B8" w:rsidP="007E20EE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</w:t>
      </w:r>
      <w:r w:rsidR="00C22561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lang w:bidi="ar-JO"/>
        </w:rPr>
        <w:instrText>FORMCHECKBOX</w:instrText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="00C22561" w:rsidRPr="00E169B8">
        <w:rPr>
          <w:rFonts w:ascii="Arial" w:hAnsi="Arial" w:cs="Arial"/>
          <w:rtl/>
          <w:lang w:bidi="ar-JO"/>
        </w:rPr>
      </w:r>
      <w:r w:rsidR="00C22561" w:rsidRPr="00E169B8">
        <w:rPr>
          <w:rFonts w:ascii="Arial" w:hAnsi="Arial" w:cs="Arial"/>
          <w:rtl/>
          <w:lang w:bidi="ar-JO"/>
        </w:rPr>
        <w:fldChar w:fldCharType="end"/>
      </w:r>
      <w:r w:rsidRPr="00E169B8">
        <w:rPr>
          <w:rFonts w:ascii="Arial" w:hAnsi="Arial" w:cs="Arial"/>
          <w:rtl/>
          <w:lang w:bidi="ar-JO"/>
        </w:rPr>
        <w:t xml:space="preserve"> موافق   </w:t>
      </w:r>
      <w:r w:rsidRPr="00E169B8">
        <w:rPr>
          <w:rFonts w:ascii="Arial" w:hAnsi="Arial" w:cs="Arial"/>
          <w:rtl/>
          <w:lang w:bidi="ar-JO"/>
        </w:rPr>
        <w:tab/>
      </w:r>
      <w:r w:rsidRPr="00E169B8">
        <w:rPr>
          <w:rFonts w:ascii="Arial" w:hAnsi="Arial" w:cs="Arial"/>
          <w:rtl/>
          <w:lang w:bidi="ar-JO"/>
        </w:rPr>
        <w:tab/>
      </w:r>
      <w:r w:rsidR="00C22561" w:rsidRPr="00E169B8">
        <w:rPr>
          <w:rFonts w:ascii="Arial" w:hAnsi="Arial" w:cs="Arial"/>
          <w:rtl/>
          <w:lang w:bidi="ar-J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Pr="00E169B8">
        <w:rPr>
          <w:rFonts w:ascii="Arial" w:hAnsi="Arial" w:cs="Arial"/>
          <w:lang w:bidi="ar-JO"/>
        </w:rPr>
        <w:instrText>FORMCHECKBOX</w:instrText>
      </w:r>
      <w:r w:rsidRPr="00E169B8">
        <w:rPr>
          <w:rFonts w:ascii="Arial" w:hAnsi="Arial" w:cs="Arial"/>
          <w:rtl/>
          <w:lang w:bidi="ar-JO"/>
        </w:rPr>
        <w:instrText xml:space="preserve"> </w:instrText>
      </w:r>
      <w:r w:rsidR="00C22561" w:rsidRPr="00E169B8">
        <w:rPr>
          <w:rFonts w:ascii="Arial" w:hAnsi="Arial" w:cs="Arial"/>
          <w:rtl/>
          <w:lang w:bidi="ar-JO"/>
        </w:rPr>
      </w:r>
      <w:r w:rsidR="00C22561" w:rsidRPr="00E169B8">
        <w:rPr>
          <w:rFonts w:ascii="Arial" w:hAnsi="Arial" w:cs="Arial"/>
          <w:rtl/>
          <w:lang w:bidi="ar-JO"/>
        </w:rPr>
        <w:fldChar w:fldCharType="end"/>
      </w:r>
      <w:r w:rsidRPr="00E169B8">
        <w:rPr>
          <w:rFonts w:ascii="Arial" w:hAnsi="Arial" w:cs="Arial"/>
          <w:rtl/>
          <w:lang w:bidi="ar-JO"/>
        </w:rPr>
        <w:t xml:space="preserve"> غير موافق</w:t>
      </w:r>
    </w:p>
    <w:p w:rsidR="00907F77" w:rsidRDefault="00907F77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Default="00E169B8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  <w:r w:rsidRPr="00E169B8">
        <w:rPr>
          <w:rFonts w:ascii="Arial" w:hAnsi="Arial" w:cs="Arial"/>
          <w:rtl/>
          <w:lang w:bidi="ar-JO"/>
        </w:rPr>
        <w:t xml:space="preserve">    التوقيع: </w:t>
      </w:r>
      <w:r w:rsidR="00F0000C">
        <w:rPr>
          <w:rFonts w:ascii="Arial" w:hAnsi="Arial" w:cs="Arial" w:hint="cs"/>
          <w:rtl/>
          <w:lang w:bidi="ar-JO"/>
        </w:rPr>
        <w:t>ـــــــــــــــــــــــــــــــــــــــــ</w:t>
      </w:r>
      <w:r w:rsidRPr="00E169B8">
        <w:rPr>
          <w:rFonts w:ascii="Arial" w:hAnsi="Arial" w:cs="Arial"/>
          <w:rtl/>
          <w:lang w:bidi="ar-JO"/>
        </w:rPr>
        <w:tab/>
        <w:t>التاريخ:      /      /</w:t>
      </w: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5666F5" w:rsidRDefault="005666F5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5666F5" w:rsidRDefault="005666F5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0C3ABB" w:rsidRDefault="000C3ABB" w:rsidP="000C3ABB">
      <w:pPr>
        <w:pBdr>
          <w:bottom w:val="single" w:sz="6" w:space="2" w:color="auto"/>
        </w:pBdr>
        <w:spacing w:line="360" w:lineRule="auto"/>
        <w:jc w:val="both"/>
        <w:rPr>
          <w:rFonts w:ascii="Arial" w:hAnsi="Arial" w:cs="Arial"/>
          <w:rtl/>
          <w:lang w:bidi="ar-JO"/>
        </w:rPr>
      </w:pPr>
    </w:p>
    <w:p w:rsidR="00E169B8" w:rsidRPr="00E169B8" w:rsidRDefault="00E169B8" w:rsidP="004A0F88">
      <w:pPr>
        <w:spacing w:line="360" w:lineRule="auto"/>
        <w:rPr>
          <w:rFonts w:ascii="Arial" w:hAnsi="Arial" w:cs="Arial"/>
          <w:b/>
          <w:bCs/>
          <w:rtl/>
          <w:lang w:bidi="ar-JO"/>
        </w:rPr>
      </w:pPr>
      <w:r w:rsidRPr="00E169B8">
        <w:rPr>
          <w:rFonts w:ascii="Arial" w:hAnsi="Arial" w:cs="Arial" w:hint="cs"/>
          <w:b/>
          <w:bCs/>
          <w:rtl/>
          <w:lang w:bidi="ar-JO"/>
        </w:rPr>
        <w:t>المرفقات:</w:t>
      </w:r>
      <w:r w:rsidR="005666F5"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4A0F88">
        <w:rPr>
          <w:rFonts w:ascii="Arial" w:hAnsi="Arial" w:cs="Arial" w:hint="cs"/>
          <w:b/>
          <w:bCs/>
          <w:rtl/>
          <w:lang w:bidi="ar-JO"/>
        </w:rPr>
        <w:t xml:space="preserve">1. </w:t>
      </w:r>
      <w:r w:rsidR="004B292C" w:rsidRPr="00E169B8">
        <w:rPr>
          <w:rFonts w:ascii="Arial" w:hAnsi="Arial" w:cs="Arial" w:hint="cs"/>
          <w:b/>
          <w:bCs/>
          <w:rtl/>
          <w:lang w:bidi="ar-JO"/>
        </w:rPr>
        <w:t xml:space="preserve"> نسخة</w:t>
      </w:r>
      <w:r w:rsidRPr="00E169B8">
        <w:rPr>
          <w:rFonts w:ascii="Arial" w:hAnsi="Arial" w:cs="Arial" w:hint="cs"/>
          <w:b/>
          <w:bCs/>
          <w:rtl/>
          <w:lang w:bidi="ar-JO"/>
        </w:rPr>
        <w:t xml:space="preserve"> عن كتاب قبول نشر البحث في المجلة المعتمدة.</w:t>
      </w:r>
    </w:p>
    <w:p w:rsidR="00BD68B8" w:rsidRPr="00E169B8" w:rsidRDefault="005666F5" w:rsidP="004A0F88">
      <w:pPr>
        <w:ind w:firstLine="720"/>
        <w:rPr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4A0F88">
        <w:rPr>
          <w:rFonts w:ascii="Arial" w:hAnsi="Arial" w:cs="Arial" w:hint="cs"/>
          <w:b/>
          <w:bCs/>
          <w:rtl/>
          <w:lang w:bidi="ar-JO"/>
        </w:rPr>
        <w:t xml:space="preserve"> 2. </w:t>
      </w:r>
      <w:r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E169B8" w:rsidRPr="00E169B8">
        <w:rPr>
          <w:rFonts w:ascii="Arial" w:hAnsi="Arial" w:cs="Arial" w:hint="cs"/>
          <w:b/>
          <w:bCs/>
          <w:rtl/>
          <w:lang w:bidi="ar-JO"/>
        </w:rPr>
        <w:t xml:space="preserve">نسخة عن البحث المقبول للنشر أو </w:t>
      </w:r>
      <w:r w:rsidR="004B292C" w:rsidRPr="00E169B8">
        <w:rPr>
          <w:rFonts w:ascii="Arial" w:hAnsi="Arial" w:cs="Arial" w:hint="cs"/>
          <w:b/>
          <w:bCs/>
          <w:rtl/>
          <w:lang w:bidi="ar-JO"/>
        </w:rPr>
        <w:t>المنشور.</w:t>
      </w:r>
    </w:p>
    <w:p w:rsidR="000C3ABB" w:rsidRPr="00E169B8" w:rsidRDefault="000C3ABB">
      <w:pPr>
        <w:rPr>
          <w:rtl/>
          <w:lang w:bidi="ar-JO"/>
        </w:rPr>
      </w:pPr>
    </w:p>
    <w:sectPr w:rsidR="000C3ABB" w:rsidRPr="00E169B8" w:rsidSect="007F3B11">
      <w:footerReference w:type="default" r:id="rId11"/>
      <w:footerReference w:type="first" r:id="rId12"/>
      <w:pgSz w:w="11906" w:h="16838"/>
      <w:pgMar w:top="567" w:right="1134" w:bottom="567" w:left="851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1B" w:rsidRDefault="00506B1B" w:rsidP="00C87ECE">
      <w:r>
        <w:separator/>
      </w:r>
    </w:p>
  </w:endnote>
  <w:endnote w:type="continuationSeparator" w:id="0">
    <w:p w:rsidR="00506B1B" w:rsidRDefault="00506B1B" w:rsidP="00C8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49154536"/>
      <w:docPartObj>
        <w:docPartGallery w:val="Page Numbers (Bottom of Page)"/>
        <w:docPartUnique/>
      </w:docPartObj>
    </w:sdtPr>
    <w:sdtContent>
      <w:p w:rsidR="00E532BF" w:rsidRDefault="00E532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B1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E532BF" w:rsidRDefault="00E532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46080735"/>
      <w:docPartObj>
        <w:docPartGallery w:val="Page Numbers (Bottom of Page)"/>
        <w:docPartUnique/>
      </w:docPartObj>
    </w:sdtPr>
    <w:sdtContent>
      <w:p w:rsidR="00E532BF" w:rsidRDefault="00E532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532BF" w:rsidRDefault="00E53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1B" w:rsidRDefault="00506B1B" w:rsidP="00C87ECE">
      <w:r>
        <w:separator/>
      </w:r>
    </w:p>
  </w:footnote>
  <w:footnote w:type="continuationSeparator" w:id="0">
    <w:p w:rsidR="00506B1B" w:rsidRDefault="00506B1B" w:rsidP="00C8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8EA"/>
    <w:multiLevelType w:val="hybridMultilevel"/>
    <w:tmpl w:val="37262C50"/>
    <w:lvl w:ilvl="0" w:tplc="CC8CBB4E">
      <w:start w:val="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C6E6B"/>
    <w:multiLevelType w:val="hybridMultilevel"/>
    <w:tmpl w:val="DD0A4354"/>
    <w:lvl w:ilvl="0" w:tplc="E342F7FA">
      <w:start w:val="4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E8C18B8"/>
    <w:multiLevelType w:val="hybridMultilevel"/>
    <w:tmpl w:val="20D84C06"/>
    <w:lvl w:ilvl="0" w:tplc="52087E12">
      <w:start w:val="5"/>
      <w:numFmt w:val="bullet"/>
      <w:lvlText w:val="-"/>
      <w:lvlJc w:val="left"/>
      <w:pPr>
        <w:tabs>
          <w:tab w:val="num" w:pos="5220"/>
        </w:tabs>
        <w:ind w:left="5220" w:right="720" w:hanging="360"/>
      </w:pPr>
      <w:rPr>
        <w:rFonts w:ascii="Times New Roman" w:eastAsia="Times New Roman" w:hAnsi="Times New Roman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5940"/>
        </w:tabs>
        <w:ind w:left="59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6660"/>
        </w:tabs>
        <w:ind w:left="66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7380"/>
        </w:tabs>
        <w:ind w:left="73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8100"/>
        </w:tabs>
        <w:ind w:left="81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8820"/>
        </w:tabs>
        <w:ind w:left="88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9540"/>
        </w:tabs>
        <w:ind w:left="95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10260"/>
        </w:tabs>
        <w:ind w:left="102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10980"/>
        </w:tabs>
        <w:ind w:left="10980" w:right="6480" w:hanging="360"/>
      </w:pPr>
      <w:rPr>
        <w:rFonts w:ascii="Wingdings" w:hAnsi="Wingdings" w:hint="default"/>
      </w:rPr>
    </w:lvl>
  </w:abstractNum>
  <w:abstractNum w:abstractNumId="3">
    <w:nsid w:val="4A9E666C"/>
    <w:multiLevelType w:val="hybridMultilevel"/>
    <w:tmpl w:val="9142390C"/>
    <w:lvl w:ilvl="0" w:tplc="7AA0D540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3444E3"/>
    <w:multiLevelType w:val="singleLevel"/>
    <w:tmpl w:val="FD2AE1F4"/>
    <w:lvl w:ilvl="0">
      <w:start w:val="5"/>
      <w:numFmt w:val="decimal"/>
      <w:lvlText w:val="%1."/>
      <w:lvlJc w:val="left"/>
      <w:pPr>
        <w:tabs>
          <w:tab w:val="num" w:pos="435"/>
        </w:tabs>
        <w:ind w:left="435" w:right="435" w:hanging="435"/>
      </w:pPr>
      <w:rPr>
        <w:rFonts w:hint="default"/>
        <w:sz w:val="28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274"/>
    <w:rsid w:val="00020109"/>
    <w:rsid w:val="00085DB0"/>
    <w:rsid w:val="000C3ABB"/>
    <w:rsid w:val="000D1A28"/>
    <w:rsid w:val="0012524E"/>
    <w:rsid w:val="00156FDC"/>
    <w:rsid w:val="00192274"/>
    <w:rsid w:val="001B1E1E"/>
    <w:rsid w:val="001D58D2"/>
    <w:rsid w:val="001E58AF"/>
    <w:rsid w:val="00232B2F"/>
    <w:rsid w:val="00246C84"/>
    <w:rsid w:val="00252A90"/>
    <w:rsid w:val="002A0560"/>
    <w:rsid w:val="002C62E4"/>
    <w:rsid w:val="002D257E"/>
    <w:rsid w:val="00343D75"/>
    <w:rsid w:val="0034635D"/>
    <w:rsid w:val="00395002"/>
    <w:rsid w:val="00396566"/>
    <w:rsid w:val="00397C9C"/>
    <w:rsid w:val="003C328C"/>
    <w:rsid w:val="003F1691"/>
    <w:rsid w:val="003F69EF"/>
    <w:rsid w:val="00476956"/>
    <w:rsid w:val="004A0F88"/>
    <w:rsid w:val="004A2091"/>
    <w:rsid w:val="004B292C"/>
    <w:rsid w:val="004C1AE1"/>
    <w:rsid w:val="00506B1B"/>
    <w:rsid w:val="0054743C"/>
    <w:rsid w:val="005666F5"/>
    <w:rsid w:val="005D70C0"/>
    <w:rsid w:val="0061107C"/>
    <w:rsid w:val="006421D3"/>
    <w:rsid w:val="00687A4B"/>
    <w:rsid w:val="006B6215"/>
    <w:rsid w:val="007748A7"/>
    <w:rsid w:val="007D296A"/>
    <w:rsid w:val="007E20EE"/>
    <w:rsid w:val="007F3B11"/>
    <w:rsid w:val="00802A80"/>
    <w:rsid w:val="00807EBA"/>
    <w:rsid w:val="00825B61"/>
    <w:rsid w:val="00841503"/>
    <w:rsid w:val="008D67C6"/>
    <w:rsid w:val="008F49E1"/>
    <w:rsid w:val="008F5591"/>
    <w:rsid w:val="008F5D87"/>
    <w:rsid w:val="00905C83"/>
    <w:rsid w:val="00907F77"/>
    <w:rsid w:val="0098138D"/>
    <w:rsid w:val="00996F4D"/>
    <w:rsid w:val="009C2D63"/>
    <w:rsid w:val="009D6A7D"/>
    <w:rsid w:val="009F4985"/>
    <w:rsid w:val="009F6674"/>
    <w:rsid w:val="00A009FB"/>
    <w:rsid w:val="00A543C9"/>
    <w:rsid w:val="00AB0B7F"/>
    <w:rsid w:val="00B16C17"/>
    <w:rsid w:val="00BC0C05"/>
    <w:rsid w:val="00BD35AA"/>
    <w:rsid w:val="00BD68B8"/>
    <w:rsid w:val="00C2092F"/>
    <w:rsid w:val="00C22561"/>
    <w:rsid w:val="00C34C3B"/>
    <w:rsid w:val="00C408A1"/>
    <w:rsid w:val="00C73276"/>
    <w:rsid w:val="00C7450A"/>
    <w:rsid w:val="00C8316F"/>
    <w:rsid w:val="00C831E8"/>
    <w:rsid w:val="00C87ECE"/>
    <w:rsid w:val="00D87F8C"/>
    <w:rsid w:val="00E16827"/>
    <w:rsid w:val="00E169B8"/>
    <w:rsid w:val="00E24B7B"/>
    <w:rsid w:val="00E5226C"/>
    <w:rsid w:val="00E532BF"/>
    <w:rsid w:val="00E9786E"/>
    <w:rsid w:val="00EE0A7C"/>
    <w:rsid w:val="00EE492E"/>
    <w:rsid w:val="00F0000C"/>
    <w:rsid w:val="00F0592A"/>
    <w:rsid w:val="00F617CE"/>
    <w:rsid w:val="00F77B4A"/>
    <w:rsid w:val="00F86114"/>
    <w:rsid w:val="00F909E3"/>
    <w:rsid w:val="00FF35D6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90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52A90"/>
    <w:pPr>
      <w:keepNext/>
      <w:spacing w:line="480" w:lineRule="auto"/>
      <w:jc w:val="center"/>
      <w:outlineLvl w:val="0"/>
    </w:pPr>
    <w:rPr>
      <w:rFonts w:cs="Arabic Transparent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52A90"/>
    <w:pPr>
      <w:keepNext/>
      <w:outlineLvl w:val="1"/>
    </w:pPr>
    <w:rPr>
      <w:rFonts w:cs="Arabic Transparent"/>
      <w:b/>
      <w:bCs/>
      <w:noProof/>
      <w:szCs w:val="20"/>
    </w:rPr>
  </w:style>
  <w:style w:type="paragraph" w:styleId="Heading4">
    <w:name w:val="heading 4"/>
    <w:basedOn w:val="Normal"/>
    <w:next w:val="Normal"/>
    <w:link w:val="Heading4Char"/>
    <w:qFormat/>
    <w:rsid w:val="00252A90"/>
    <w:pPr>
      <w:keepNext/>
      <w:outlineLvl w:val="3"/>
    </w:pPr>
    <w:rPr>
      <w:rFonts w:cs="Traditional Arab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2A90"/>
    <w:rPr>
      <w:rFonts w:ascii="Times New Roman" w:eastAsia="Times New Roman" w:hAnsi="Times New Roman" w:cs="Arabic Transparent"/>
      <w:b/>
      <w:bCs/>
      <w:sz w:val="24"/>
      <w:szCs w:val="24"/>
      <w:u w:val="single"/>
      <w:lang w:eastAsia="ar-SA"/>
    </w:rPr>
  </w:style>
  <w:style w:type="character" w:customStyle="1" w:styleId="Heading2Char">
    <w:name w:val="Heading 2 Char"/>
    <w:link w:val="Heading2"/>
    <w:rsid w:val="00252A90"/>
    <w:rPr>
      <w:rFonts w:ascii="Times New Roman" w:eastAsia="Times New Roman" w:hAnsi="Times New Roman" w:cs="Arabic Transparent"/>
      <w:b/>
      <w:bCs/>
      <w:noProof/>
      <w:sz w:val="24"/>
      <w:szCs w:val="20"/>
      <w:lang w:eastAsia="ar-SA"/>
    </w:rPr>
  </w:style>
  <w:style w:type="character" w:customStyle="1" w:styleId="Heading4Char">
    <w:name w:val="Heading 4 Char"/>
    <w:link w:val="Heading4"/>
    <w:rsid w:val="00252A90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table" w:styleId="TableGrid">
    <w:name w:val="Table Grid"/>
    <w:basedOn w:val="TableNormal"/>
    <w:rsid w:val="00252A90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7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87E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E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\Downloads\&#1591;%2018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Type xmlns="3c757150-9564-4e34-b68e-e28fc4519424">3.High Specialization Forms</ProgramType>
    <Number xmlns="3c757150-9564-4e34-b68e-e28fc4519424">ط/18</Number>
    <FormType xmlns="3c757150-9564-4e34-b68e-e28fc4519424">Faculty Forms</FormType>
    <FormTitle xmlns="3c757150-9564-4e34-b68e-e28fc4519424">اعتماد بحث منشور أو قُـبل للنشر لطلبة الدكتوراه في مجلة علمية محكمة ذي علاقة بموضوع الأطروحة</Form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00FDEB723C84095443FA33B8BC461" ma:contentTypeVersion="5" ma:contentTypeDescription="Create a new document." ma:contentTypeScope="" ma:versionID="4eff45e3654fc57fbd0225f86d144b54">
  <xsd:schema xmlns:xsd="http://www.w3.org/2001/XMLSchema" xmlns:xs="http://www.w3.org/2001/XMLSchema" xmlns:p="http://schemas.microsoft.com/office/2006/metadata/properties" xmlns:ns2="3c757150-9564-4e34-b68e-e28fc4519424" xmlns:ns3="4c854669-c37d-4e1c-9895-ff9cd39da670" targetNamespace="http://schemas.microsoft.com/office/2006/metadata/properties" ma:root="true" ma:fieldsID="1329efe288cfa151627f4098e2b8395e" ns2:_="" ns3:_="">
    <xsd:import namespace="3c757150-9564-4e34-b68e-e28fc4519424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itle" minOccurs="0"/>
                <xsd:element ref="ns2:ProgramType" minOccurs="0"/>
                <xsd:element ref="ns2:Number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7150-9564-4e34-b68e-e28fc4519424" elementFormDefault="qualified">
    <xsd:import namespace="http://schemas.microsoft.com/office/2006/documentManagement/types"/>
    <xsd:import namespace="http://schemas.microsoft.com/office/infopath/2007/PartnerControls"/>
    <xsd:element name="FormTitle" ma:index="8" nillable="true" ma:displayName="FormTitle" ma:internalName="FormTitle">
      <xsd:simpleType>
        <xsd:restriction base="dms:Text">
          <xsd:maxLength value="255"/>
        </xsd:restriction>
      </xsd:simpleType>
    </xsd:element>
    <xsd:element name="ProgramType" ma:index="9" nillable="true" ma:displayName="ProgramType" ma:format="Dropdown" ma:internalName="ProgramType">
      <xsd:simpleType>
        <xsd:restriction base="dms:Choice">
          <xsd:enumeration value="1.Master's Forms"/>
          <xsd:enumeration value="2.PhD Forms"/>
          <xsd:enumeration value="3.High Specialization Forms"/>
          <xsd:enumeration value="4.Postdoctoral Research Forms"/>
        </xsd:restriction>
      </xsd:simpleType>
    </xsd:element>
    <xsd:element name="Number" ma:index="10" nillable="true" ma:displayName="Number" ma:internalName="Number">
      <xsd:simpleType>
        <xsd:restriction base="dms:Text">
          <xsd:maxLength value="255"/>
        </xsd:restriction>
      </xsd:simpleType>
    </xsd:element>
    <xsd:element name="FormType" ma:index="11" nillable="true" ma:displayName="FormType" ma:default="Study Plan Forms" ma:format="Dropdown" ma:internalName="FormType">
      <xsd:simpleType>
        <xsd:restriction base="dms:Choice">
          <xsd:enumeration value="Study Plan Forms"/>
          <xsd:enumeration value="Faculty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142F2-189F-4DAC-AFE1-7B6CBA6BEE15}">
  <ds:schemaRefs>
    <ds:schemaRef ds:uri="http://schemas.microsoft.com/office/2006/metadata/properties"/>
    <ds:schemaRef ds:uri="http://schemas.microsoft.com/office/infopath/2007/PartnerControls"/>
    <ds:schemaRef ds:uri="5537a34d-5405-48be-a766-d863367c9c3b"/>
  </ds:schemaRefs>
</ds:datastoreItem>
</file>

<file path=customXml/itemProps2.xml><?xml version="1.0" encoding="utf-8"?>
<ds:datastoreItem xmlns:ds="http://schemas.openxmlformats.org/officeDocument/2006/customXml" ds:itemID="{E326C992-ABF1-4D37-B40B-023C2BF01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87D9D-735A-4412-8414-7AFB40EA8672}"/>
</file>

<file path=docProps/app.xml><?xml version="1.0" encoding="utf-8"?>
<Properties xmlns="http://schemas.openxmlformats.org/officeDocument/2006/extended-properties" xmlns:vt="http://schemas.openxmlformats.org/officeDocument/2006/docPropsVTypes">
  <Template>ط 18 (2)</Template>
  <TotalTime>51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اعتماد بحث منشور أو قُـبل للنشر لطلبة الدكتوراه في مجلة علمية محكمة ذي علاقة بموضوع الأطروحة</vt:lpstr>
    </vt:vector>
  </TitlesOfParts>
  <Company>JU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اعتماد بحث منشور أو قُـبل للنشر لطلبة الدكتوراه في مجلة علمية محكمة ذي علاقة بموضوع الأطروحة</dc:title>
  <dc:creator>ju</dc:creator>
  <cp:lastModifiedBy>Dr. Wael Al-Azhari</cp:lastModifiedBy>
  <cp:revision>8</cp:revision>
  <cp:lastPrinted>2023-06-22T05:46:00Z</cp:lastPrinted>
  <dcterms:created xsi:type="dcterms:W3CDTF">2017-02-13T08:32:00Z</dcterms:created>
  <dcterms:modified xsi:type="dcterms:W3CDTF">2023-06-22T08:56:00Z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ramType">
    <vt:lpwstr>2. الماجستير</vt:lpwstr>
  </property>
  <property fmtid="{D5CDD505-2E9C-101B-9397-08002B2CF9AE}" pid="3" name="Order0">
    <vt:lpwstr>32.0000000000000</vt:lpwstr>
  </property>
  <property fmtid="{D5CDD505-2E9C-101B-9397-08002B2CF9AE}" pid="4" name="Number">
    <vt:lpwstr>25/أ</vt:lpwstr>
  </property>
  <property fmtid="{D5CDD505-2E9C-101B-9397-08002B2CF9AE}" pid="5" name="ContentTypeId">
    <vt:lpwstr>0x010100AD100FDEB723C84095443FA33B8BC461</vt:lpwstr>
  </property>
</Properties>
</file>